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DA119" w14:textId="77777777" w:rsidR="001D0BE5" w:rsidRPr="00137E76" w:rsidRDefault="00946F8E" w:rsidP="00946F8E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Informasjon</w:t>
      </w:r>
    </w:p>
    <w:p w14:paraId="1A29E2F9" w14:textId="77777777" w:rsidR="001D0BE5" w:rsidRPr="00137E76" w:rsidRDefault="00325539" w:rsidP="001D0BE5">
      <w:pPr>
        <w:tabs>
          <w:tab w:val="right" w:pos="9064"/>
        </w:tabs>
        <w:spacing w:before="120" w:after="120"/>
        <w:rPr>
          <w:rFonts w:ascii="Georgia" w:hAnsi="Georgia"/>
          <w:b/>
          <w:sz w:val="32"/>
        </w:rPr>
      </w:pPr>
      <w:r>
        <w:rPr>
          <w:rFonts w:ascii="Palatino Linotype" w:hAnsi="Palatino Linotype"/>
          <w:noProof/>
          <w:sz w:val="20"/>
          <w:szCs w:val="20"/>
          <w:lang w:val="en-US" w:eastAsia="nb-N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91894C7" wp14:editId="7F105DEC">
                <wp:simplePos x="0" y="0"/>
                <wp:positionH relativeFrom="column">
                  <wp:posOffset>5323205</wp:posOffset>
                </wp:positionH>
                <wp:positionV relativeFrom="paragraph">
                  <wp:posOffset>173355</wp:posOffset>
                </wp:positionV>
                <wp:extent cx="800100" cy="228600"/>
                <wp:effectExtent l="1905" t="0" r="0" b="4445"/>
                <wp:wrapNone/>
                <wp:docPr id="1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3B819" w14:textId="77777777" w:rsidR="00B257EA" w:rsidRPr="007E5C9E" w:rsidRDefault="00B257EA" w:rsidP="001D0BE5"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begin"/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instrText xml:space="preserve"> TIME \@ "d. MMM. yyyy" </w:instrTex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Georgia" w:hAnsi="Georgia"/>
                                <w:noProof/>
                                <w:sz w:val="18"/>
                              </w:rPr>
                              <w:t>15. nov. 2012</w:t>
                            </w:r>
                            <w:r w:rsidRPr="00137E76">
                              <w:rPr>
                                <w:rFonts w:ascii="Georgia" w:hAnsi="Georgi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19.15pt;margin-top:13.65pt;width:63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" stroked="f">
                <o:lock v:ext="edit" aspectratio="t"/>
                <v:textbox inset="0,0,0,0">
                  <w:txbxContent>
                    <w:p w14:paraId="50A3B819" w14:textId="77777777" w:rsidR="00B257EA" w:rsidRPr="007E5C9E" w:rsidRDefault="00B257EA" w:rsidP="001D0BE5"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begin"/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instrText xml:space="preserve"> TIME \@ "d. MMM. yyyy" </w:instrTex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separate"/>
                      </w:r>
                      <w:r>
                        <w:rPr>
                          <w:rFonts w:ascii="Georgia" w:hAnsi="Georgia"/>
                          <w:noProof/>
                          <w:sz w:val="18"/>
                        </w:rPr>
                        <w:t>15. nov. 2012</w:t>
                      </w:r>
                      <w:r w:rsidRPr="00137E76">
                        <w:rPr>
                          <w:rFonts w:ascii="Georgia" w:hAnsi="Georgia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D0BE5" w:rsidRPr="00137E76">
        <w:rPr>
          <w:rFonts w:ascii="Georgia" w:hAnsi="Georgia"/>
          <w:b/>
          <w:sz w:val="32"/>
        </w:rPr>
        <w:tab/>
      </w:r>
    </w:p>
    <w:p w14:paraId="53F52859" w14:textId="77777777" w:rsidR="001D0BE5" w:rsidRPr="00137E76" w:rsidRDefault="001D0BE5" w:rsidP="001D0BE5">
      <w:pPr>
        <w:spacing w:before="120" w:after="120"/>
        <w:rPr>
          <w:rFonts w:ascii="Georgia" w:hAnsi="Georgia"/>
          <w:b/>
          <w:sz w:val="32"/>
        </w:rPr>
      </w:pPr>
    </w:p>
    <w:p w14:paraId="7F19C505" w14:textId="77777777" w:rsidR="001D0BE5" w:rsidRPr="00CB1DE5" w:rsidRDefault="00325539" w:rsidP="00CB1DE5">
      <w:pPr>
        <w:pStyle w:val="Overskrift1"/>
      </w:pPr>
      <w:r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31F01973" wp14:editId="630D2E36">
            <wp:simplePos x="0" y="0"/>
            <wp:positionH relativeFrom="column">
              <wp:posOffset>2580005</wp:posOffset>
            </wp:positionH>
            <wp:positionV relativeFrom="paragraph">
              <wp:posOffset>212725</wp:posOffset>
            </wp:positionV>
            <wp:extent cx="3783330" cy="2519680"/>
            <wp:effectExtent l="228600" t="254000" r="229870" b="274320"/>
            <wp:wrapSquare wrapText="bothSides"/>
            <wp:docPr id="11" name="Bilde 11" descr="IMG_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IMG_8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005">
                      <a:off x="0" y="0"/>
                      <a:ext cx="3783330" cy="2519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F8E" w:rsidRPr="00CB1DE5">
        <w:t>Hva er speiding?</w:t>
      </w:r>
      <w:r w:rsidR="001C47C0" w:rsidRPr="001C47C0">
        <w:rPr>
          <w:i/>
        </w:rPr>
        <w:t xml:space="preserve"> </w:t>
      </w:r>
    </w:p>
    <w:p w14:paraId="1AA83B84" w14:textId="77777777" w:rsidR="001D0BE5" w:rsidRDefault="00325539" w:rsidP="00CB1DE5">
      <w:r>
        <w:rPr>
          <w:noProof/>
          <w:lang w:val="en-US" w:eastAsia="nb-NO"/>
        </w:rPr>
        <w:drawing>
          <wp:anchor distT="0" distB="0" distL="114300" distR="114300" simplePos="0" relativeHeight="251657216" behindDoc="0" locked="0" layoutInCell="1" allowOverlap="1" wp14:anchorId="0BB2BADE" wp14:editId="34393DE8">
            <wp:simplePos x="0" y="0"/>
            <wp:positionH relativeFrom="column">
              <wp:posOffset>-544830</wp:posOffset>
            </wp:positionH>
            <wp:positionV relativeFrom="paragraph">
              <wp:posOffset>3702685</wp:posOffset>
            </wp:positionV>
            <wp:extent cx="2555875" cy="2499995"/>
            <wp:effectExtent l="256540" t="226060" r="215265" b="266065"/>
            <wp:wrapSquare wrapText="bothSides"/>
            <wp:docPr id="13" name="Bilde 13" descr="IMGP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 descr="IMGP20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39780">
                      <a:off x="0" y="0"/>
                      <a:ext cx="2555875" cy="2499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DE5">
        <w:t>Speiding er friluftsliv året rundt og opplevelser sammen med andre. Speiding er samarbeid om oppgaver, og speiding er vennskap som oppstår og utvikles underveis - også på tvers av landegrenser. For speiding foregår over hele verden og er en internasjonal, ideell bevegelse med ca. 38 millioner medlemmer i mer enn 150 land. Speiding handler om å engasjere seg for andre enn seg selv, både for dem du har rundt deg og for mennesker du ikke kjenner.</w:t>
      </w:r>
      <w:r w:rsidR="00CB1DE5">
        <w:br/>
      </w:r>
      <w:r w:rsidR="00CB1DE5">
        <w:br/>
        <w:t xml:space="preserve">Det er ikke lett med få ord å fortelle hva speiding er. Du kan være speider nesten hele livet, og i løpet av speidertiden gjør du da naturligvis masse forskjellig. Men sentralt i all speiding står </w:t>
      </w:r>
      <w:r w:rsidR="00CB1DE5">
        <w:rPr>
          <w:b/>
          <w:bCs/>
        </w:rPr>
        <w:t>friluftsliv</w:t>
      </w:r>
      <w:r w:rsidR="00CB1DE5">
        <w:t xml:space="preserve">, </w:t>
      </w:r>
      <w:r w:rsidR="00CB1DE5">
        <w:rPr>
          <w:b/>
          <w:bCs/>
        </w:rPr>
        <w:t>vennskap</w:t>
      </w:r>
      <w:r w:rsidR="00CB1DE5">
        <w:t xml:space="preserve">, </w:t>
      </w:r>
      <w:r w:rsidR="00CB1DE5">
        <w:rPr>
          <w:b/>
          <w:bCs/>
        </w:rPr>
        <w:t xml:space="preserve">samarbeid </w:t>
      </w:r>
      <w:r w:rsidR="00CB1DE5">
        <w:t xml:space="preserve">og </w:t>
      </w:r>
      <w:r w:rsidR="00CB1DE5">
        <w:rPr>
          <w:b/>
          <w:bCs/>
        </w:rPr>
        <w:t>opplevelser</w:t>
      </w:r>
      <w:r w:rsidR="00CB1DE5">
        <w:t>.</w:t>
      </w:r>
      <w:r w:rsidR="00CB1DE5">
        <w:br/>
      </w:r>
      <w:r w:rsidR="00CB1DE5">
        <w:rPr>
          <w:b/>
          <w:bCs/>
        </w:rPr>
        <w:br/>
      </w:r>
      <w:r w:rsidR="00CB1DE5" w:rsidRPr="00CB1DE5">
        <w:rPr>
          <w:rStyle w:val="Overskrift1Tegn"/>
        </w:rPr>
        <w:t xml:space="preserve">Mange gode grunner til å være speider </w:t>
      </w:r>
      <w:r w:rsidR="00CB1DE5" w:rsidRPr="00CB1DE5">
        <w:rPr>
          <w:rStyle w:val="Overskrift1Tegn"/>
        </w:rPr>
        <w:br/>
      </w:r>
      <w:r w:rsidR="00CB1DE5">
        <w:t xml:space="preserve">Grunnene til å drive speiding er mange: Ha det gøy, være ute i naturen, være sammen med gode venner og få nye venner, utfordre seg selv, lære og oppleve noe nytt og spennende, reise på leir og mye mer. Men </w:t>
      </w:r>
      <w:r w:rsidR="00CB1DE5">
        <w:rPr>
          <w:b/>
          <w:bCs/>
        </w:rPr>
        <w:t>formålet med speiding</w:t>
      </w:r>
      <w:r w:rsidR="00CB1DE5">
        <w:t xml:space="preserve"> er å utvikle selvstendighet og ansvarsbevissthet hos barn, unge og voksne.</w:t>
      </w:r>
    </w:p>
    <w:p w14:paraId="4300039B" w14:textId="77777777" w:rsidR="00CB1DE5" w:rsidRDefault="00CB1DE5" w:rsidP="00CB1DE5">
      <w:pPr>
        <w:rPr>
          <w:rFonts w:ascii="Georgia" w:hAnsi="Georgia"/>
          <w:color w:val="000000"/>
          <w:sz w:val="20"/>
        </w:rPr>
      </w:pPr>
    </w:p>
    <w:p w14:paraId="7297242D" w14:textId="77777777" w:rsidR="00CB1DE5" w:rsidRPr="00CB1DE5" w:rsidRDefault="00CB1DE5" w:rsidP="00CB1DE5">
      <w:pPr>
        <w:pStyle w:val="Overskrift1"/>
        <w:spacing w:before="0" w:after="0"/>
        <w:rPr>
          <w:rStyle w:val="Overskrift1Tegn"/>
          <w:b/>
          <w:bCs/>
        </w:rPr>
      </w:pPr>
      <w:r w:rsidRPr="00CB1DE5">
        <w:rPr>
          <w:rStyle w:val="Overskrift1Tegn"/>
          <w:b/>
          <w:bCs/>
        </w:rPr>
        <w:t>Formålsparagrafen</w:t>
      </w:r>
    </w:p>
    <w:p w14:paraId="2B53CE81" w14:textId="77777777" w:rsidR="00CB1DE5" w:rsidRPr="00CB1DE5" w:rsidRDefault="00CB1DE5" w:rsidP="00CB1DE5">
      <w:r w:rsidRPr="00CB1DE5">
        <w:t>Speiderbevegelsen er målstyrt. Den har ett overordnet mål, og det er å utvikle selvstendige og ansvarsbevisste</w:t>
      </w:r>
      <w:r>
        <w:rPr>
          <w:rFonts w:ascii="Arial" w:hAnsi="Arial" w:cs="Arial"/>
          <w:color w:val="4D4D4D"/>
          <w:sz w:val="17"/>
          <w:szCs w:val="17"/>
        </w:rPr>
        <w:t xml:space="preserve"> </w:t>
      </w:r>
      <w:r w:rsidRPr="00CB1DE5">
        <w:t xml:space="preserve">mennesker som kan være med og skape en bedre verden for alle. </w:t>
      </w:r>
      <w:r w:rsidRPr="00CB1DE5">
        <w:br/>
      </w:r>
      <w:r w:rsidRPr="00CB1DE5">
        <w:br/>
      </w:r>
      <w:r w:rsidRPr="00CB1DE5">
        <w:lastRenderedPageBreak/>
        <w:t xml:space="preserve">Norges speiderforbunds formålsparagraf lyder slik: </w:t>
      </w:r>
      <w:r w:rsidRPr="00CB1DE5">
        <w:br/>
      </w:r>
      <w:r w:rsidRPr="00CB1DE5">
        <w:rPr>
          <w:rStyle w:val="Uthevet"/>
        </w:rPr>
        <w:t>Norges speiderforbunds formål er å utvikle mennesker til selvstendighet og til å ta aktivt ansvar i samfunnet i samsvar med idealene fra speiderløftet og speiderloven.</w:t>
      </w:r>
    </w:p>
    <w:p w14:paraId="492603F4" w14:textId="77777777" w:rsidR="00CB1DE5" w:rsidRDefault="00CB1DE5" w:rsidP="00CB1DE5">
      <w:pPr>
        <w:rPr>
          <w:rFonts w:ascii="Georgia" w:hAnsi="Georgia"/>
          <w:color w:val="000000"/>
          <w:sz w:val="20"/>
        </w:rPr>
      </w:pPr>
    </w:p>
    <w:p w14:paraId="5272805B" w14:textId="77777777" w:rsidR="00CB1DE5" w:rsidRPr="00CB1DE5" w:rsidRDefault="00CB1DE5" w:rsidP="00CB1DE5">
      <w:pPr>
        <w:pStyle w:val="Overskrift1"/>
        <w:spacing w:before="0" w:after="0"/>
        <w:rPr>
          <w:rStyle w:val="Overskrift1Tegn"/>
          <w:b/>
          <w:bCs/>
        </w:rPr>
      </w:pPr>
      <w:r w:rsidRPr="00CB1DE5">
        <w:rPr>
          <w:rStyle w:val="Overskrift1Tegn"/>
          <w:b/>
          <w:bCs/>
        </w:rPr>
        <w:t>Speiderloven</w:t>
      </w:r>
    </w:p>
    <w:p w14:paraId="0DB2FF4C" w14:textId="77777777" w:rsidR="00CB1DE5" w:rsidRPr="00CB1DE5" w:rsidRDefault="00CB1DE5" w:rsidP="00CB1DE5">
      <w:pPr>
        <w:numPr>
          <w:ilvl w:val="0"/>
          <w:numId w:val="9"/>
        </w:numPr>
      </w:pPr>
      <w:r w:rsidRPr="00CB1DE5">
        <w:t xml:space="preserve">En speider er åpen for Gud og hans ord. </w:t>
      </w:r>
    </w:p>
    <w:p w14:paraId="26F8D117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kjenner ansvar for seg selv og andre. </w:t>
      </w:r>
    </w:p>
    <w:p w14:paraId="327A27F6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er hjelpsom og hensynsfull. </w:t>
      </w:r>
    </w:p>
    <w:p w14:paraId="135BE295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er en god venn. </w:t>
      </w:r>
    </w:p>
    <w:p w14:paraId="47103C47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er ærlig og pålitelig. </w:t>
      </w:r>
    </w:p>
    <w:p w14:paraId="54E55AF1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kjenner naturen og verner om den. </w:t>
      </w:r>
    </w:p>
    <w:p w14:paraId="7DDE9FA5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tenker og handler selvstendig og prøver å forstå andre. </w:t>
      </w:r>
    </w:p>
    <w:p w14:paraId="609F83D0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gjør sitt beste i motgang og vansker. </w:t>
      </w:r>
    </w:p>
    <w:p w14:paraId="62909A9A" w14:textId="77777777" w:rsidR="00CB1DE5" w:rsidRP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 xml:space="preserve">En speider er nøysom og prøver å klare seg selv. </w:t>
      </w:r>
    </w:p>
    <w:p w14:paraId="6087F031" w14:textId="77777777" w:rsidR="00CB1DE5" w:rsidRDefault="00CB1DE5" w:rsidP="00CB1DE5">
      <w:pPr>
        <w:numPr>
          <w:ilvl w:val="0"/>
          <w:numId w:val="9"/>
        </w:numPr>
        <w:spacing w:before="100" w:beforeAutospacing="1" w:after="100" w:afterAutospacing="1"/>
      </w:pPr>
      <w:r w:rsidRPr="00CB1DE5">
        <w:t>En speider arbeider for fred og forståelse mellom mennesker.</w:t>
      </w:r>
    </w:p>
    <w:p w14:paraId="5A16775E" w14:textId="77777777" w:rsidR="00CB1DE5" w:rsidRPr="00CB1DE5" w:rsidRDefault="00CB1DE5" w:rsidP="00CB1DE5">
      <w:pPr>
        <w:spacing w:before="100" w:beforeAutospacing="1" w:after="100" w:afterAutospacing="1"/>
      </w:pPr>
      <w:r w:rsidRPr="00CB1DE5">
        <w:rPr>
          <w:rStyle w:val="Overskrift1Tegn"/>
        </w:rPr>
        <w:t xml:space="preserve">Speiderløftet </w:t>
      </w:r>
      <w:r w:rsidRPr="00CB1DE5">
        <w:rPr>
          <w:rStyle w:val="Overskrift1Tegn"/>
        </w:rPr>
        <w:br/>
      </w:r>
      <w:r w:rsidRPr="00CB1DE5">
        <w:t>Speiderløftet handler om vår vilje til å gjøre verden til et litt bedre sted å være. Gjennom å avlegge speiderløftet lover hver enkelt speider å gjøre sitt beste.</w:t>
      </w:r>
    </w:p>
    <w:p w14:paraId="2AEE3CBF" w14:textId="77777777" w:rsidR="00272351" w:rsidRDefault="00CB1DE5" w:rsidP="00272351">
      <w:pPr>
        <w:spacing w:before="100" w:beforeAutospacing="1" w:after="100" w:afterAutospacing="1"/>
        <w:rPr>
          <w:i/>
        </w:rPr>
      </w:pPr>
      <w:r w:rsidRPr="00CB1DE5">
        <w:rPr>
          <w:i/>
        </w:rPr>
        <w:t>Jeg lover etter beste evn</w:t>
      </w:r>
      <w:r w:rsidR="00272351">
        <w:rPr>
          <w:i/>
        </w:rPr>
        <w:t xml:space="preserve">e: </w:t>
      </w:r>
    </w:p>
    <w:p w14:paraId="109D3EEF" w14:textId="77777777" w:rsidR="00CB1DE5" w:rsidRPr="00272351" w:rsidRDefault="00272351" w:rsidP="00272351">
      <w:pPr>
        <w:numPr>
          <w:ilvl w:val="0"/>
          <w:numId w:val="11"/>
        </w:numPr>
        <w:spacing w:before="100" w:beforeAutospacing="1" w:after="100" w:afterAutospacing="1"/>
        <w:rPr>
          <w:i/>
        </w:rPr>
      </w:pPr>
      <w:r>
        <w:rPr>
          <w:i/>
        </w:rPr>
        <w:t xml:space="preserve">å </w:t>
      </w:r>
      <w:r w:rsidRPr="00272351">
        <w:rPr>
          <w:i/>
        </w:rPr>
        <w:t xml:space="preserve">leve etter </w:t>
      </w:r>
      <w:r>
        <w:rPr>
          <w:i/>
        </w:rPr>
        <w:t>speiderloven</w:t>
      </w:r>
    </w:p>
    <w:p w14:paraId="7B841E9A" w14:textId="77777777" w:rsidR="00CB1DE5" w:rsidRPr="00CB1DE5" w:rsidRDefault="00CB1DE5" w:rsidP="00CB1DE5">
      <w:pPr>
        <w:numPr>
          <w:ilvl w:val="0"/>
          <w:numId w:val="11"/>
        </w:numPr>
        <w:spacing w:before="100" w:beforeAutospacing="1" w:after="100" w:afterAutospacing="1"/>
        <w:rPr>
          <w:i/>
        </w:rPr>
      </w:pPr>
      <w:r w:rsidRPr="00CB1DE5">
        <w:rPr>
          <w:i/>
        </w:rPr>
        <w:t xml:space="preserve">være åpen for Gud </w:t>
      </w:r>
    </w:p>
    <w:p w14:paraId="1696FA9A" w14:textId="77777777" w:rsidR="00C105C2" w:rsidRPr="008D583A" w:rsidRDefault="00325539" w:rsidP="006D5D91">
      <w:pPr>
        <w:numPr>
          <w:ilvl w:val="0"/>
          <w:numId w:val="11"/>
        </w:numPr>
        <w:tabs>
          <w:tab w:val="left" w:pos="2835"/>
        </w:tabs>
        <w:spacing w:before="100" w:beforeAutospacing="1" w:after="100" w:afterAutospacing="1"/>
        <w:rPr>
          <w:i/>
        </w:rPr>
      </w:pPr>
      <w:bookmarkStart w:id="0" w:name="_GoBack"/>
      <w:r>
        <w:rPr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35438A6B" wp14:editId="185F93B9">
            <wp:simplePos x="0" y="0"/>
            <wp:positionH relativeFrom="column">
              <wp:posOffset>65405</wp:posOffset>
            </wp:positionH>
            <wp:positionV relativeFrom="paragraph">
              <wp:posOffset>740410</wp:posOffset>
            </wp:positionV>
            <wp:extent cx="5433695" cy="2389505"/>
            <wp:effectExtent l="203200" t="254000" r="205105" b="302895"/>
            <wp:wrapSquare wrapText="bothSides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5909">
                      <a:off x="0" y="0"/>
                      <a:ext cx="5433695" cy="2389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1DE5" w:rsidRPr="00CB1DE5">
        <w:rPr>
          <w:i/>
        </w:rPr>
        <w:t>hjelpe andre og speiderloven</w:t>
      </w:r>
    </w:p>
    <w:sectPr w:rsidR="00C105C2" w:rsidRPr="008D583A" w:rsidSect="001D0BE5">
      <w:headerReference w:type="default" r:id="rId12"/>
      <w:footerReference w:type="default" r:id="rId13"/>
      <w:pgSz w:w="11900" w:h="16840"/>
      <w:pgMar w:top="2835" w:right="1418" w:bottom="1440" w:left="1418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2EB0D" w14:textId="77777777" w:rsidR="00B257EA" w:rsidRDefault="00B257EA">
      <w:r>
        <w:separator/>
      </w:r>
    </w:p>
  </w:endnote>
  <w:endnote w:type="continuationSeparator" w:id="0">
    <w:p w14:paraId="08159B3B" w14:textId="77777777" w:rsidR="00B257EA" w:rsidRDefault="00B2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D1568" w14:textId="77777777" w:rsidR="00B257EA" w:rsidRPr="00E53F4F" w:rsidRDefault="00B257EA" w:rsidP="001D0BE5">
    <w:pPr>
      <w:pStyle w:val="Bunntekst"/>
      <w:spacing w:before="37" w:after="40"/>
      <w:rPr>
        <w:rFonts w:ascii="Georgia" w:hAnsi="Georgia"/>
        <w:b/>
        <w:color w:val="DF6A3B"/>
      </w:rPr>
    </w:pPr>
    <w:r>
      <w:rPr>
        <w:rFonts w:ascii="Georgia" w:hAnsi="Georgia"/>
        <w:b/>
        <w:color w:val="DF6A3B"/>
      </w:rPr>
      <w:t>Nes-Årnes Speidergruppe</w:t>
    </w:r>
    <w:r w:rsidRPr="00E53F4F">
      <w:rPr>
        <w:rFonts w:ascii="Georgia" w:hAnsi="Georgia"/>
        <w:b/>
        <w:color w:val="DF6A3B"/>
      </w:rPr>
      <w:t xml:space="preserve"> av Norges speiderforbund</w:t>
    </w:r>
  </w:p>
  <w:p w14:paraId="6ECB2EBE" w14:textId="77777777" w:rsidR="00B257EA" w:rsidRPr="00292DC5" w:rsidRDefault="00B257EA" w:rsidP="001D0BE5">
    <w:pPr>
      <w:pStyle w:val="Bunntekst"/>
      <w:spacing w:before="37"/>
      <w:rPr>
        <w:rFonts w:ascii="Georgia" w:hAnsi="Georgia"/>
        <w:sz w:val="18"/>
      </w:rPr>
    </w:pPr>
    <w:r w:rsidRPr="00292DC5">
      <w:rPr>
        <w:rFonts w:ascii="Georgia" w:hAnsi="Georgia"/>
        <w:sz w:val="18"/>
      </w:rPr>
      <w:t xml:space="preserve">Adresse: </w:t>
    </w:r>
    <w:r>
      <w:rPr>
        <w:rFonts w:ascii="Georgia" w:hAnsi="Georgia"/>
        <w:sz w:val="18"/>
      </w:rPr>
      <w:t>Veslesjøen, 2150 Årnes</w:t>
    </w:r>
    <w:r w:rsidRPr="00292DC5">
      <w:rPr>
        <w:rFonts w:ascii="Georgia" w:hAnsi="Georgia"/>
        <w:sz w:val="18"/>
      </w:rPr>
      <w:t xml:space="preserve">  | Postadresse: </w:t>
    </w:r>
    <w:r>
      <w:rPr>
        <w:rFonts w:ascii="Georgia" w:hAnsi="Georgia"/>
        <w:sz w:val="18"/>
      </w:rPr>
      <w:t>postboks 100, 2150 Årnes</w:t>
    </w:r>
  </w:p>
  <w:p w14:paraId="03CD1874" w14:textId="77777777" w:rsidR="00B257EA" w:rsidRPr="00292DC5" w:rsidRDefault="00B257EA" w:rsidP="001D0BE5">
    <w:pPr>
      <w:pStyle w:val="Bunntekst"/>
      <w:spacing w:before="37"/>
      <w:rPr>
        <w:rFonts w:ascii="Georgia" w:hAnsi="Georgia"/>
        <w:b/>
        <w:sz w:val="18"/>
      </w:rPr>
    </w:pPr>
    <w:r w:rsidRPr="00292DC5">
      <w:rPr>
        <w:rFonts w:ascii="Georgia" w:hAnsi="Georgia"/>
        <w:sz w:val="18"/>
      </w:rPr>
      <w:t xml:space="preserve">Telefon: </w:t>
    </w:r>
    <w:r>
      <w:rPr>
        <w:rFonts w:ascii="Georgia" w:hAnsi="Georgia"/>
        <w:sz w:val="18"/>
      </w:rPr>
      <w:t>+47 907 22 808</w:t>
    </w:r>
    <w:r w:rsidRPr="00292DC5">
      <w:rPr>
        <w:rFonts w:ascii="Georgia" w:hAnsi="Georgia"/>
        <w:sz w:val="18"/>
      </w:rPr>
      <w:t xml:space="preserve">  |  E-post: </w:t>
    </w:r>
    <w:r>
      <w:rPr>
        <w:rFonts w:ascii="Georgia" w:hAnsi="Georgia"/>
        <w:sz w:val="18"/>
      </w:rPr>
      <w:t>b-de</w:t>
    </w:r>
    <w:r w:rsidRPr="006C53AC">
      <w:rPr>
        <w:rFonts w:ascii="Georgia" w:hAnsi="Georgia"/>
        <w:sz w:val="18"/>
      </w:rPr>
      <w:t>@</w:t>
    </w:r>
    <w:r>
      <w:rPr>
        <w:rFonts w:ascii="Georgia" w:hAnsi="Georgia"/>
        <w:sz w:val="18"/>
      </w:rPr>
      <w:t>online.no</w:t>
    </w:r>
    <w:r w:rsidRPr="00292DC5">
      <w:rPr>
        <w:rFonts w:ascii="Georgia" w:hAnsi="Georgia"/>
        <w:sz w:val="18"/>
      </w:rPr>
      <w:t xml:space="preserve">  | </w:t>
    </w:r>
    <w:r w:rsidRPr="006C53AC">
      <w:rPr>
        <w:rFonts w:ascii="Georgia" w:hAnsi="Georgia"/>
        <w:sz w:val="18"/>
      </w:rPr>
      <w:t>http://nes-arnes.speidergruppe.org/</w:t>
    </w:r>
    <w:r w:rsidRPr="00292DC5">
      <w:rPr>
        <w:rFonts w:ascii="Georgia" w:hAnsi="Georgia"/>
        <w:sz w:val="18"/>
      </w:rPr>
      <w:t xml:space="preserve"> |  </w:t>
    </w:r>
    <w:r>
      <w:rPr>
        <w:rFonts w:ascii="Georgia" w:hAnsi="Georgia"/>
        <w:sz w:val="18"/>
      </w:rPr>
      <w:t xml:space="preserve">org.nr </w:t>
    </w:r>
    <w:r>
      <w:rPr>
        <w:rFonts w:ascii="Arial" w:hAnsi="Arial" w:cs="Arial"/>
        <w:sz w:val="15"/>
        <w:szCs w:val="15"/>
      </w:rPr>
      <w:t>994 297 961</w:t>
    </w:r>
  </w:p>
  <w:p w14:paraId="6E2FBD21" w14:textId="77777777" w:rsidR="00B257EA" w:rsidRPr="00292DC5" w:rsidRDefault="00B257EA" w:rsidP="001D0BE5">
    <w:pPr>
      <w:pStyle w:val="Bunntekst"/>
      <w:spacing w:before="37"/>
      <w:rPr>
        <w:rFonts w:ascii="Georgia" w:hAnsi="Georgia"/>
        <w:b/>
        <w:sz w:val="18"/>
      </w:rPr>
    </w:pPr>
  </w:p>
  <w:p w14:paraId="38779486" w14:textId="77777777" w:rsidR="00B257EA" w:rsidRPr="006C53AC" w:rsidRDefault="00B257EA" w:rsidP="001D0BE5">
    <w:pPr>
      <w:rPr>
        <w:rFonts w:ascii="Georgia" w:hAnsi="Georgia"/>
        <w:sz w:val="14"/>
        <w:lang w:val="en-US"/>
      </w:rPr>
    </w:pPr>
    <w:r w:rsidRPr="006C53AC">
      <w:rPr>
        <w:rFonts w:ascii="Georgia" w:hAnsi="Georgia"/>
        <w:sz w:val="14"/>
        <w:lang w:val="en-US"/>
      </w:rPr>
      <w:t>Member of the World Organization of the Scout Movement (WOSM) and the World Association of Girl Guides and Girl Scouts (WAGGGS).</w:t>
    </w:r>
  </w:p>
  <w:p w14:paraId="5E89A422" w14:textId="77777777" w:rsidR="00B257EA" w:rsidRPr="006C53AC" w:rsidRDefault="00B257EA" w:rsidP="001D0BE5">
    <w:pPr>
      <w:pStyle w:val="Bunntekst"/>
      <w:spacing w:before="37"/>
      <w:rPr>
        <w:rFonts w:ascii="Georgia" w:hAnsi="Georgi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8FCC9" w14:textId="77777777" w:rsidR="00B257EA" w:rsidRDefault="00B257EA">
      <w:r>
        <w:separator/>
      </w:r>
    </w:p>
  </w:footnote>
  <w:footnote w:type="continuationSeparator" w:id="0">
    <w:p w14:paraId="3A219A6B" w14:textId="77777777" w:rsidR="00B257EA" w:rsidRDefault="00B257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B28A" w14:textId="77777777" w:rsidR="00B257EA" w:rsidRDefault="00B257EA">
    <w:pPr>
      <w:pStyle w:val="Topptekst"/>
    </w:pPr>
    <w:r>
      <w:rPr>
        <w:noProof/>
        <w:szCs w:val="20"/>
        <w:lang w:val="en-US" w:eastAsia="nb-NO"/>
      </w:rPr>
      <w:drawing>
        <wp:anchor distT="0" distB="0" distL="114300" distR="114300" simplePos="0" relativeHeight="251657728" behindDoc="1" locked="0" layoutInCell="1" allowOverlap="1" wp14:anchorId="28B87945" wp14:editId="4811096F">
          <wp:simplePos x="0" y="0"/>
          <wp:positionH relativeFrom="column">
            <wp:posOffset>4637405</wp:posOffset>
          </wp:positionH>
          <wp:positionV relativeFrom="paragraph">
            <wp:posOffset>-200660</wp:posOffset>
          </wp:positionV>
          <wp:extent cx="1697990" cy="1697990"/>
          <wp:effectExtent l="0" t="0" r="0" b="0"/>
          <wp:wrapNone/>
          <wp:docPr id="4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rbundsm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69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FEC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8C33ED"/>
    <w:multiLevelType w:val="multilevel"/>
    <w:tmpl w:val="7D5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555F3"/>
    <w:multiLevelType w:val="hybridMultilevel"/>
    <w:tmpl w:val="0F94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2CB5"/>
    <w:multiLevelType w:val="multilevel"/>
    <w:tmpl w:val="93D6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23DD6"/>
    <w:multiLevelType w:val="hybridMultilevel"/>
    <w:tmpl w:val="F842B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0D5F19"/>
    <w:multiLevelType w:val="hybridMultilevel"/>
    <w:tmpl w:val="7046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E5"/>
    <w:rsid w:val="00012DC0"/>
    <w:rsid w:val="00080BE4"/>
    <w:rsid w:val="001C47C0"/>
    <w:rsid w:val="001D0BE5"/>
    <w:rsid w:val="00272351"/>
    <w:rsid w:val="002914AB"/>
    <w:rsid w:val="00325539"/>
    <w:rsid w:val="00614329"/>
    <w:rsid w:val="006C53AC"/>
    <w:rsid w:val="006D5D91"/>
    <w:rsid w:val="007117E5"/>
    <w:rsid w:val="00833B92"/>
    <w:rsid w:val="008D583A"/>
    <w:rsid w:val="009015AA"/>
    <w:rsid w:val="00946F8E"/>
    <w:rsid w:val="00B257EA"/>
    <w:rsid w:val="00C04DAC"/>
    <w:rsid w:val="00C105C2"/>
    <w:rsid w:val="00C77BC7"/>
    <w:rsid w:val="00C97E85"/>
    <w:rsid w:val="00CB1DE5"/>
    <w:rsid w:val="00D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60F71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CB1DE5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CB1D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CB1DE5"/>
    <w:rPr>
      <w:rFonts w:ascii="Cambria" w:eastAsia="Times New Roman" w:hAnsi="Cambria" w:cs="Times New Roman"/>
      <w:b/>
      <w:bCs/>
      <w:kern w:val="28"/>
      <w:sz w:val="32"/>
      <w:szCs w:val="3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DE5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CB1DE5"/>
    <w:rPr>
      <w:rFonts w:ascii="Cambria" w:eastAsia="Times New Roman" w:hAnsi="Cambria" w:cs="Times New Roman"/>
      <w:sz w:val="24"/>
      <w:szCs w:val="24"/>
      <w:lang w:val="nb-NO"/>
    </w:rPr>
  </w:style>
  <w:style w:type="character" w:styleId="Uthevet">
    <w:name w:val="Emphasis"/>
    <w:uiPriority w:val="20"/>
    <w:qFormat/>
    <w:rsid w:val="00CB1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1DE5"/>
    <w:pPr>
      <w:spacing w:before="100" w:beforeAutospacing="1" w:after="100" w:afterAutospacing="1"/>
    </w:pPr>
    <w:rPr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1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Overskrift1Tegn">
    <w:name w:val="Overskrift 1 Tegn"/>
    <w:link w:val="Overskrift1"/>
    <w:uiPriority w:val="9"/>
    <w:rsid w:val="00CB1DE5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CB1D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CB1DE5"/>
    <w:rPr>
      <w:rFonts w:ascii="Cambria" w:eastAsia="Times New Roman" w:hAnsi="Cambria" w:cs="Times New Roman"/>
      <w:b/>
      <w:bCs/>
      <w:kern w:val="28"/>
      <w:sz w:val="32"/>
      <w:szCs w:val="3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B1DE5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telTegn">
    <w:name w:val="Undertittel Tegn"/>
    <w:link w:val="Undertittel"/>
    <w:uiPriority w:val="11"/>
    <w:rsid w:val="00CB1DE5"/>
    <w:rPr>
      <w:rFonts w:ascii="Cambria" w:eastAsia="Times New Roman" w:hAnsi="Cambria" w:cs="Times New Roman"/>
      <w:sz w:val="24"/>
      <w:szCs w:val="24"/>
      <w:lang w:val="nb-NO"/>
    </w:rPr>
  </w:style>
  <w:style w:type="character" w:styleId="Uthevet">
    <w:name w:val="Emphasis"/>
    <w:uiPriority w:val="20"/>
    <w:qFormat/>
    <w:rsid w:val="00CB1DE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1DE5"/>
    <w:pPr>
      <w:spacing w:before="100" w:beforeAutospacing="1" w:after="100" w:afterAutospacing="1"/>
    </w:pPr>
    <w:rPr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7251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3406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01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edrikrossow:Library:Containers:com.apple.mail:Data:Library:Mail%20Downloads:Hva%20er%20speid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D389F-B180-2548-AC85-3EDBD4A5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Hva er speiding.dot</Template>
  <TotalTime>8</TotalTime>
  <Pages>2</Pages>
  <Words>357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Norges speiderforbund</Company>
  <LinksUpToDate>false</LinksUpToDate>
  <CharactersWithSpaces>2249</CharactersWithSpaces>
  <SharedDoc>false</SharedDoc>
  <HLinks>
    <vt:vector size="18" baseType="variant">
      <vt:variant>
        <vt:i4>1966207</vt:i4>
      </vt:variant>
      <vt:variant>
        <vt:i4>-1</vt:i4>
      </vt:variant>
      <vt:variant>
        <vt:i4>2052</vt:i4>
      </vt:variant>
      <vt:variant>
        <vt:i4>1</vt:i4>
      </vt:variant>
      <vt:variant>
        <vt:lpwstr>Forbundsmerke</vt:lpwstr>
      </vt:variant>
      <vt:variant>
        <vt:lpwstr/>
      </vt:variant>
      <vt:variant>
        <vt:i4>1310730</vt:i4>
      </vt:variant>
      <vt:variant>
        <vt:i4>-1</vt:i4>
      </vt:variant>
      <vt:variant>
        <vt:i4>1037</vt:i4>
      </vt:variant>
      <vt:variant>
        <vt:i4>1</vt:i4>
      </vt:variant>
      <vt:variant>
        <vt:lpwstr>IMGP2069</vt:lpwstr>
      </vt:variant>
      <vt:variant>
        <vt:lpwstr/>
      </vt:variant>
      <vt:variant>
        <vt:i4>3211266</vt:i4>
      </vt:variant>
      <vt:variant>
        <vt:i4>-1</vt:i4>
      </vt:variant>
      <vt:variant>
        <vt:i4>1035</vt:i4>
      </vt:variant>
      <vt:variant>
        <vt:i4>1</vt:i4>
      </vt:variant>
      <vt:variant>
        <vt:lpwstr>IMG_8142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Fredrik Rossow</dc:creator>
  <cp:keywords/>
  <cp:lastModifiedBy>Fredrik Rossow</cp:lastModifiedBy>
  <cp:revision>4</cp:revision>
  <cp:lastPrinted>2012-11-15T19:15:00Z</cp:lastPrinted>
  <dcterms:created xsi:type="dcterms:W3CDTF">2012-11-15T19:11:00Z</dcterms:created>
  <dcterms:modified xsi:type="dcterms:W3CDTF">2012-11-16T14:46:00Z</dcterms:modified>
</cp:coreProperties>
</file>